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4150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5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" w:beforeLines="15" w:after="46" w:afterLines="15" w:line="360" w:lineRule="auto"/>
              <w:jc w:val="center"/>
              <w:rPr>
                <w:rFonts w:ascii="宋体" w:hAnsi="宋体" w:cs="宋体-方正超大字符集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</w:t>
            </w:r>
            <w:r>
              <w:rPr>
                <w:rFonts w:hint="eastAsia" w:ascii="宋体" w:hAnsi="宋体" w:cs="宋体-方正超大字符集"/>
                <w:kern w:val="0"/>
                <w:sz w:val="24"/>
                <w:szCs w:val="24"/>
              </w:rPr>
              <w:t>名日期</w:t>
            </w:r>
          </w:p>
        </w:tc>
        <w:tc>
          <w:tcPr>
            <w:tcW w:w="744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46" w:beforeLines="15" w:after="46" w:afterLines="15"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5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" w:beforeLines="15" w:after="46" w:afterLines="1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ˎ̥" w:hAnsi="ˎ̥" w:cs="宋体"/>
                <w:kern w:val="0"/>
                <w:sz w:val="24"/>
                <w:szCs w:val="24"/>
              </w:rPr>
              <w:t>供应商报名参加的项目</w:t>
            </w:r>
          </w:p>
        </w:tc>
        <w:tc>
          <w:tcPr>
            <w:tcW w:w="7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1260" w:hanging="1440" w:hangingChars="6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项目编号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如有分包请备注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5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" w:beforeLines="15" w:after="46" w:afterLines="1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right="315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5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" w:beforeLines="15" w:after="46" w:afterLines="1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报名供应商</w:t>
            </w:r>
          </w:p>
        </w:tc>
        <w:tc>
          <w:tcPr>
            <w:tcW w:w="7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1260" w:hanging="1440" w:hangingChars="600"/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供应商全称：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5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" w:beforeLines="15" w:after="46" w:afterLines="1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通信地址及邮编：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5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" w:beforeLines="15" w:after="46" w:afterLines="1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46" w:beforeLines="15" w:after="46" w:afterLines="15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税务登记证号：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5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" w:beforeLines="15" w:after="46" w:afterLines="15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hint="eastAsia" w:ascii="ˎ̥" w:hAnsi="ˎ̥" w:cs="宋体"/>
                <w:kern w:val="0"/>
                <w:sz w:val="24"/>
                <w:szCs w:val="24"/>
              </w:rPr>
              <w:t>联系人及</w:t>
            </w:r>
          </w:p>
          <w:p>
            <w:pPr>
              <w:widowControl/>
              <w:spacing w:before="46" w:beforeLines="15" w:after="46" w:afterLines="1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ˎ̥" w:hAnsi="ˎ̥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978"/>
              </w:tabs>
              <w:spacing w:before="46" w:beforeLines="15" w:after="46" w:afterLines="15"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6" w:beforeLines="15" w:after="46" w:afterLines="15" w:line="360" w:lineRule="auto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5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" w:beforeLines="15" w:after="46" w:afterLines="15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" w:beforeLines="15" w:after="46" w:afterLines="15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传真：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6" w:beforeLines="15" w:after="46" w:afterLines="15" w:line="360" w:lineRule="auto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5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" w:beforeLines="15" w:after="46" w:afterLines="15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46" w:beforeLines="15" w:after="46" w:afterLines="15" w:line="360" w:lineRule="auto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215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6" w:beforeLines="15" w:after="46" w:afterLines="15"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  <w:p>
            <w:pPr>
              <w:widowControl/>
              <w:spacing w:before="46" w:beforeLines="15" w:after="46" w:afterLines="15" w:line="360" w:lineRule="auto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如需发票邮寄，请备注相关邮寄信息）</w:t>
            </w:r>
          </w:p>
        </w:tc>
        <w:tc>
          <w:tcPr>
            <w:tcW w:w="744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46" w:beforeLines="15" w:after="46" w:afterLines="15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0" w:hRule="atLeast"/>
          <w:jc w:val="center"/>
        </w:trPr>
        <w:tc>
          <w:tcPr>
            <w:tcW w:w="959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hint="default" w:ascii="宋体" w:hAnsi="宋体" w:eastAsia="宋体" w:cs="宋体"/>
                <w:b/>
                <w:color w:val="auto"/>
                <w:w w:val="66"/>
                <w:kern w:val="0"/>
                <w:sz w:val="72"/>
                <w:szCs w:val="7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w w:val="66"/>
                <w:kern w:val="0"/>
                <w:sz w:val="72"/>
                <w:szCs w:val="72"/>
                <w:lang w:val="en-US" w:eastAsia="zh-CN"/>
              </w:rPr>
              <w:t>汇款凭证</w:t>
            </w:r>
            <w:bookmarkStart w:id="0" w:name="_GoBack"/>
            <w:bookmarkEnd w:id="0"/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邮箱地址：fjahxm@126.com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；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 xml:space="preserve">标书费缴交账户:开户名：福建安华发展有限公司厦门分公司，开户行：建行海沧绿苑支行，账 号：3515 0198 8601 0000 0198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VmMzk3NmJjYmQ5YzRkODdlOTM4OWZhNzMyNmMxNDQifQ=="/>
  </w:docVars>
  <w:rsids>
    <w:rsidRoot w:val="2B3C4180"/>
    <w:rsid w:val="000946FF"/>
    <w:rsid w:val="000D02A4"/>
    <w:rsid w:val="002914A4"/>
    <w:rsid w:val="00297464"/>
    <w:rsid w:val="00300C3D"/>
    <w:rsid w:val="00327D98"/>
    <w:rsid w:val="00354730"/>
    <w:rsid w:val="003E0941"/>
    <w:rsid w:val="003F5CB9"/>
    <w:rsid w:val="0050367D"/>
    <w:rsid w:val="00530B9F"/>
    <w:rsid w:val="005E7BF3"/>
    <w:rsid w:val="00741F56"/>
    <w:rsid w:val="00757984"/>
    <w:rsid w:val="00815E81"/>
    <w:rsid w:val="0085448E"/>
    <w:rsid w:val="008C3AB6"/>
    <w:rsid w:val="00922638"/>
    <w:rsid w:val="00B431BC"/>
    <w:rsid w:val="00B5412D"/>
    <w:rsid w:val="00C0422E"/>
    <w:rsid w:val="00C357E0"/>
    <w:rsid w:val="00F034DC"/>
    <w:rsid w:val="00FA08A6"/>
    <w:rsid w:val="0260647A"/>
    <w:rsid w:val="07AD1594"/>
    <w:rsid w:val="084E332B"/>
    <w:rsid w:val="08DD634B"/>
    <w:rsid w:val="0F5D017B"/>
    <w:rsid w:val="10FE56B7"/>
    <w:rsid w:val="13586A34"/>
    <w:rsid w:val="13E57BF6"/>
    <w:rsid w:val="17183AF4"/>
    <w:rsid w:val="19296FB1"/>
    <w:rsid w:val="239A4B7E"/>
    <w:rsid w:val="23A32D3D"/>
    <w:rsid w:val="256C0B6E"/>
    <w:rsid w:val="28F501CE"/>
    <w:rsid w:val="2B3C4180"/>
    <w:rsid w:val="2C1B0C9F"/>
    <w:rsid w:val="2F083808"/>
    <w:rsid w:val="2FDA2302"/>
    <w:rsid w:val="322E3E10"/>
    <w:rsid w:val="39187F4E"/>
    <w:rsid w:val="3A3D2CD0"/>
    <w:rsid w:val="3CEE697E"/>
    <w:rsid w:val="44FE4DE9"/>
    <w:rsid w:val="46885187"/>
    <w:rsid w:val="4CA462D4"/>
    <w:rsid w:val="509E7487"/>
    <w:rsid w:val="58D311C1"/>
    <w:rsid w:val="5C1F4B57"/>
    <w:rsid w:val="5FB43123"/>
    <w:rsid w:val="67E546D9"/>
    <w:rsid w:val="69073CD0"/>
    <w:rsid w:val="6A5D2E53"/>
    <w:rsid w:val="6D166917"/>
    <w:rsid w:val="6D535020"/>
    <w:rsid w:val="6F242ECB"/>
    <w:rsid w:val="73CA6A0F"/>
    <w:rsid w:val="74C45EB6"/>
    <w:rsid w:val="778B2B04"/>
    <w:rsid w:val="7BC6204D"/>
    <w:rsid w:val="7DB11BC4"/>
    <w:rsid w:val="7DD4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autoRedefine/>
    <w:qFormat/>
    <w:uiPriority w:val="0"/>
    <w:rPr>
      <w:kern w:val="2"/>
      <w:sz w:val="18"/>
      <w:szCs w:val="18"/>
    </w:rPr>
  </w:style>
  <w:style w:type="character" w:customStyle="1" w:styleId="9">
    <w:name w:val="页眉 字符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111</Words>
  <Characters>111</Characters>
  <Lines>2</Lines>
  <Paragraphs>1</Paragraphs>
  <TotalTime>0</TotalTime>
  <ScaleCrop>false</ScaleCrop>
  <LinksUpToDate>false</LinksUpToDate>
  <CharactersWithSpaces>124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2020-03-21T05:43:00Z</dcterms:created>
  <dc:creator>a 糖糖</dc:creator>
  <cp:lastModifiedBy>小陈</cp:lastModifiedBy>
  <cp:lastPrinted>2020-08-13T07:00:00Z</cp:lastPrinted>
  <dcterms:modified xsi:type="dcterms:W3CDTF">2024-03-15T07:17:34Z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1378088487B548A7AA03FD7B0CBCEB98</vt:lpwstr>
  </property>
</Properties>
</file>